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D4" w:rsidRDefault="002A38D4"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A50D283" wp14:editId="09A8D7F1">
            <wp:simplePos x="0" y="0"/>
            <wp:positionH relativeFrom="margin">
              <wp:posOffset>2200275</wp:posOffset>
            </wp:positionH>
            <wp:positionV relativeFrom="paragraph">
              <wp:posOffset>-314960</wp:posOffset>
            </wp:positionV>
            <wp:extent cx="1192790" cy="1038225"/>
            <wp:effectExtent l="0" t="0" r="7620" b="0"/>
            <wp:wrapNone/>
            <wp:docPr id="14" name="Picture 9" descr="wfps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" descr="wfps_logo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8D4" w:rsidRDefault="002A38D4"/>
    <w:p w:rsidR="002A38D4" w:rsidRPr="002A38D4" w:rsidRDefault="002A38D4" w:rsidP="002A38D4">
      <w:pPr>
        <w:jc w:val="center"/>
        <w:rPr>
          <w:sz w:val="28"/>
          <w:szCs w:val="28"/>
        </w:rPr>
      </w:pPr>
    </w:p>
    <w:p w:rsidR="002A38D4" w:rsidRPr="00343A4F" w:rsidRDefault="002A38D4" w:rsidP="002A38D4">
      <w:pPr>
        <w:jc w:val="center"/>
        <w:rPr>
          <w:b/>
          <w:sz w:val="28"/>
          <w:szCs w:val="28"/>
          <w:u w:val="single"/>
        </w:rPr>
      </w:pPr>
      <w:r w:rsidRPr="00343A4F">
        <w:rPr>
          <w:b/>
          <w:sz w:val="28"/>
          <w:szCs w:val="28"/>
          <w:u w:val="single"/>
        </w:rPr>
        <w:t>Parental agreement for the Setting to administer medicine</w:t>
      </w:r>
    </w:p>
    <w:p w:rsidR="0027077B" w:rsidRPr="00343A4F" w:rsidRDefault="002A38D4" w:rsidP="002A38D4">
      <w:pPr>
        <w:jc w:val="both"/>
        <w:rPr>
          <w:sz w:val="26"/>
          <w:szCs w:val="26"/>
        </w:rPr>
      </w:pPr>
      <w:r w:rsidRPr="00343A4F">
        <w:rPr>
          <w:sz w:val="26"/>
          <w:szCs w:val="26"/>
        </w:rPr>
        <w:t>The School/Setting will not give your child medicine unless you complete and sign this form, and the School or Setting has a policy that staff can administer medicine.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2A38D4" w:rsidRPr="00343A4F" w:rsidTr="00343A4F">
        <w:tc>
          <w:tcPr>
            <w:tcW w:w="4508" w:type="dxa"/>
          </w:tcPr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  <w:r w:rsidRPr="00343A4F">
              <w:rPr>
                <w:sz w:val="26"/>
                <w:szCs w:val="26"/>
              </w:rPr>
              <w:t>Date for review to be initiated (if ongoing)</w:t>
            </w:r>
          </w:p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</w:p>
        </w:tc>
      </w:tr>
      <w:tr w:rsidR="002A38D4" w:rsidRPr="00343A4F" w:rsidTr="00343A4F">
        <w:tc>
          <w:tcPr>
            <w:tcW w:w="4508" w:type="dxa"/>
          </w:tcPr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  <w:r w:rsidRPr="00343A4F">
              <w:rPr>
                <w:sz w:val="26"/>
                <w:szCs w:val="26"/>
              </w:rPr>
              <w:t>Name of child:</w:t>
            </w:r>
          </w:p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</w:p>
        </w:tc>
      </w:tr>
      <w:tr w:rsidR="002A38D4" w:rsidRPr="00343A4F" w:rsidTr="00343A4F">
        <w:tc>
          <w:tcPr>
            <w:tcW w:w="4508" w:type="dxa"/>
          </w:tcPr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  <w:r w:rsidRPr="00343A4F">
              <w:rPr>
                <w:sz w:val="26"/>
                <w:szCs w:val="26"/>
              </w:rPr>
              <w:t>Date of Birth:</w:t>
            </w:r>
          </w:p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</w:p>
        </w:tc>
      </w:tr>
      <w:tr w:rsidR="002A38D4" w:rsidRPr="00343A4F" w:rsidTr="00343A4F">
        <w:tc>
          <w:tcPr>
            <w:tcW w:w="4508" w:type="dxa"/>
          </w:tcPr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  <w:r w:rsidRPr="00343A4F">
              <w:rPr>
                <w:sz w:val="26"/>
                <w:szCs w:val="26"/>
              </w:rPr>
              <w:t>Class:</w:t>
            </w:r>
          </w:p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</w:p>
        </w:tc>
      </w:tr>
      <w:tr w:rsidR="002A38D4" w:rsidRPr="00343A4F" w:rsidTr="00343A4F">
        <w:tc>
          <w:tcPr>
            <w:tcW w:w="4508" w:type="dxa"/>
          </w:tcPr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  <w:r w:rsidRPr="00343A4F">
              <w:rPr>
                <w:sz w:val="26"/>
                <w:szCs w:val="26"/>
              </w:rPr>
              <w:t>Medical Condition or illness</w:t>
            </w:r>
          </w:p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</w:p>
        </w:tc>
      </w:tr>
    </w:tbl>
    <w:p w:rsidR="002A38D4" w:rsidRPr="00343A4F" w:rsidRDefault="002A38D4">
      <w:pPr>
        <w:rPr>
          <w:sz w:val="26"/>
          <w:szCs w:val="26"/>
        </w:rPr>
      </w:pPr>
    </w:p>
    <w:p w:rsidR="002A38D4" w:rsidRPr="00343A4F" w:rsidRDefault="002A38D4">
      <w:pPr>
        <w:rPr>
          <w:b/>
          <w:sz w:val="26"/>
          <w:szCs w:val="26"/>
        </w:rPr>
      </w:pPr>
      <w:r w:rsidRPr="00343A4F">
        <w:rPr>
          <w:b/>
          <w:sz w:val="26"/>
          <w:szCs w:val="26"/>
        </w:rPr>
        <w:t>Medicine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2A38D4" w:rsidRPr="00343A4F" w:rsidTr="00343A4F">
        <w:tc>
          <w:tcPr>
            <w:tcW w:w="4508" w:type="dxa"/>
          </w:tcPr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  <w:r w:rsidRPr="00343A4F">
              <w:rPr>
                <w:sz w:val="26"/>
                <w:szCs w:val="26"/>
              </w:rPr>
              <w:t xml:space="preserve">Name/type of medicine : </w:t>
            </w:r>
          </w:p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  <w:r w:rsidRPr="00343A4F">
              <w:rPr>
                <w:sz w:val="26"/>
                <w:szCs w:val="26"/>
              </w:rPr>
              <w:t>(as described on container)</w:t>
            </w:r>
          </w:p>
        </w:tc>
        <w:tc>
          <w:tcPr>
            <w:tcW w:w="4985" w:type="dxa"/>
          </w:tcPr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</w:p>
        </w:tc>
      </w:tr>
      <w:tr w:rsidR="002A38D4" w:rsidRPr="00343A4F" w:rsidTr="00343A4F">
        <w:tc>
          <w:tcPr>
            <w:tcW w:w="4508" w:type="dxa"/>
          </w:tcPr>
          <w:p w:rsidR="002A38D4" w:rsidRPr="00343A4F" w:rsidRDefault="00343A4F" w:rsidP="002A38D4">
            <w:pPr>
              <w:jc w:val="both"/>
              <w:rPr>
                <w:sz w:val="26"/>
                <w:szCs w:val="26"/>
              </w:rPr>
            </w:pPr>
            <w:r w:rsidRPr="00343A4F">
              <w:rPr>
                <w:sz w:val="26"/>
                <w:szCs w:val="26"/>
              </w:rPr>
              <w:t>Expiry date:</w:t>
            </w:r>
          </w:p>
          <w:p w:rsidR="00343A4F" w:rsidRPr="00343A4F" w:rsidRDefault="00343A4F" w:rsidP="002A38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</w:p>
        </w:tc>
      </w:tr>
      <w:tr w:rsidR="002A38D4" w:rsidRPr="00343A4F" w:rsidTr="00343A4F">
        <w:tc>
          <w:tcPr>
            <w:tcW w:w="4508" w:type="dxa"/>
          </w:tcPr>
          <w:p w:rsidR="002A38D4" w:rsidRPr="00343A4F" w:rsidRDefault="00343A4F" w:rsidP="002A38D4">
            <w:pPr>
              <w:jc w:val="both"/>
              <w:rPr>
                <w:sz w:val="26"/>
                <w:szCs w:val="26"/>
              </w:rPr>
            </w:pPr>
            <w:r w:rsidRPr="00343A4F">
              <w:rPr>
                <w:sz w:val="26"/>
                <w:szCs w:val="26"/>
              </w:rPr>
              <w:t>Dosage and method:</w:t>
            </w:r>
          </w:p>
          <w:p w:rsidR="00343A4F" w:rsidRPr="00343A4F" w:rsidRDefault="00343A4F" w:rsidP="002A38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</w:p>
        </w:tc>
      </w:tr>
      <w:tr w:rsidR="002A38D4" w:rsidRPr="00343A4F" w:rsidTr="00343A4F">
        <w:tc>
          <w:tcPr>
            <w:tcW w:w="4508" w:type="dxa"/>
          </w:tcPr>
          <w:p w:rsidR="002A38D4" w:rsidRPr="00343A4F" w:rsidRDefault="00343A4F" w:rsidP="002A38D4">
            <w:pPr>
              <w:jc w:val="both"/>
              <w:rPr>
                <w:sz w:val="26"/>
                <w:szCs w:val="26"/>
              </w:rPr>
            </w:pPr>
            <w:r w:rsidRPr="00343A4F">
              <w:rPr>
                <w:sz w:val="26"/>
                <w:szCs w:val="26"/>
              </w:rPr>
              <w:t>Timing</w:t>
            </w:r>
          </w:p>
          <w:p w:rsidR="00343A4F" w:rsidRPr="00343A4F" w:rsidRDefault="00343A4F" w:rsidP="002A38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</w:p>
        </w:tc>
      </w:tr>
      <w:tr w:rsidR="002A38D4" w:rsidRPr="00343A4F" w:rsidTr="00343A4F">
        <w:tc>
          <w:tcPr>
            <w:tcW w:w="4508" w:type="dxa"/>
          </w:tcPr>
          <w:p w:rsidR="002A38D4" w:rsidRPr="00343A4F" w:rsidRDefault="00343A4F" w:rsidP="002A38D4">
            <w:pPr>
              <w:jc w:val="both"/>
              <w:rPr>
                <w:sz w:val="26"/>
                <w:szCs w:val="26"/>
              </w:rPr>
            </w:pPr>
            <w:r w:rsidRPr="00343A4F">
              <w:rPr>
                <w:sz w:val="26"/>
                <w:szCs w:val="26"/>
              </w:rPr>
              <w:t>Special precautions/ other instructions:</w:t>
            </w:r>
          </w:p>
          <w:p w:rsidR="00343A4F" w:rsidRPr="00343A4F" w:rsidRDefault="00343A4F" w:rsidP="002A38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</w:p>
        </w:tc>
      </w:tr>
      <w:tr w:rsidR="002A38D4" w:rsidRPr="00343A4F" w:rsidTr="00343A4F">
        <w:tc>
          <w:tcPr>
            <w:tcW w:w="4508" w:type="dxa"/>
          </w:tcPr>
          <w:p w:rsidR="002A38D4" w:rsidRPr="00343A4F" w:rsidRDefault="00343A4F" w:rsidP="002A38D4">
            <w:pPr>
              <w:jc w:val="both"/>
              <w:rPr>
                <w:sz w:val="26"/>
                <w:szCs w:val="26"/>
              </w:rPr>
            </w:pPr>
            <w:r w:rsidRPr="00343A4F">
              <w:rPr>
                <w:sz w:val="26"/>
                <w:szCs w:val="26"/>
              </w:rPr>
              <w:t>Are there any side effects that the School/setting needs to know about?</w:t>
            </w:r>
          </w:p>
        </w:tc>
        <w:tc>
          <w:tcPr>
            <w:tcW w:w="4985" w:type="dxa"/>
          </w:tcPr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</w:p>
        </w:tc>
      </w:tr>
      <w:tr w:rsidR="002A38D4" w:rsidRPr="00343A4F" w:rsidTr="00343A4F">
        <w:tc>
          <w:tcPr>
            <w:tcW w:w="4508" w:type="dxa"/>
          </w:tcPr>
          <w:p w:rsidR="002A38D4" w:rsidRPr="00343A4F" w:rsidRDefault="00343A4F" w:rsidP="002A38D4">
            <w:pPr>
              <w:jc w:val="both"/>
              <w:rPr>
                <w:sz w:val="26"/>
                <w:szCs w:val="26"/>
              </w:rPr>
            </w:pPr>
            <w:r w:rsidRPr="00343A4F">
              <w:rPr>
                <w:sz w:val="26"/>
                <w:szCs w:val="26"/>
              </w:rPr>
              <w:t>Self-administration?</w:t>
            </w:r>
          </w:p>
        </w:tc>
        <w:tc>
          <w:tcPr>
            <w:tcW w:w="4985" w:type="dxa"/>
          </w:tcPr>
          <w:p w:rsidR="002A38D4" w:rsidRPr="00343A4F" w:rsidRDefault="00343A4F" w:rsidP="002A38D4">
            <w:pPr>
              <w:jc w:val="both"/>
              <w:rPr>
                <w:sz w:val="26"/>
                <w:szCs w:val="26"/>
              </w:rPr>
            </w:pPr>
            <w:r w:rsidRPr="00343A4F">
              <w:rPr>
                <w:sz w:val="26"/>
                <w:szCs w:val="26"/>
              </w:rPr>
              <w:t>Yes/No</w:t>
            </w:r>
          </w:p>
        </w:tc>
      </w:tr>
      <w:tr w:rsidR="002A38D4" w:rsidRPr="00343A4F" w:rsidTr="00343A4F">
        <w:tc>
          <w:tcPr>
            <w:tcW w:w="4508" w:type="dxa"/>
          </w:tcPr>
          <w:p w:rsidR="002A38D4" w:rsidRPr="00343A4F" w:rsidRDefault="00343A4F" w:rsidP="002A38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Procedures to take in a</w:t>
            </w:r>
            <w:r w:rsidRPr="00343A4F">
              <w:rPr>
                <w:sz w:val="26"/>
                <w:szCs w:val="26"/>
              </w:rPr>
              <w:t>n emergency:</w:t>
            </w:r>
          </w:p>
          <w:p w:rsidR="00343A4F" w:rsidRPr="00343A4F" w:rsidRDefault="00343A4F" w:rsidP="002A38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:rsidR="002A38D4" w:rsidRPr="00343A4F" w:rsidRDefault="002A38D4" w:rsidP="002A38D4">
            <w:pPr>
              <w:jc w:val="both"/>
              <w:rPr>
                <w:sz w:val="26"/>
                <w:szCs w:val="26"/>
              </w:rPr>
            </w:pPr>
          </w:p>
        </w:tc>
      </w:tr>
    </w:tbl>
    <w:p w:rsidR="00343A4F" w:rsidRPr="00343A4F" w:rsidRDefault="00343A4F">
      <w:pPr>
        <w:rPr>
          <w:sz w:val="26"/>
          <w:szCs w:val="26"/>
        </w:rPr>
      </w:pPr>
    </w:p>
    <w:p w:rsidR="00343A4F" w:rsidRPr="00343A4F" w:rsidRDefault="00343A4F">
      <w:pPr>
        <w:rPr>
          <w:b/>
          <w:sz w:val="26"/>
          <w:szCs w:val="26"/>
        </w:rPr>
      </w:pPr>
      <w:r w:rsidRPr="00343A4F">
        <w:rPr>
          <w:b/>
          <w:sz w:val="26"/>
          <w:szCs w:val="26"/>
        </w:rPr>
        <w:t xml:space="preserve">NB: Medicines must be in the original container as dispensed by the pharmacy </w:t>
      </w:r>
    </w:p>
    <w:p w:rsidR="00343A4F" w:rsidRDefault="00343A4F">
      <w:pPr>
        <w:rPr>
          <w:b/>
        </w:rPr>
      </w:pPr>
    </w:p>
    <w:p w:rsidR="00343A4F" w:rsidRDefault="00343A4F">
      <w:pPr>
        <w:rPr>
          <w:b/>
        </w:rPr>
      </w:pPr>
    </w:p>
    <w:p w:rsidR="00343A4F" w:rsidRPr="00343A4F" w:rsidRDefault="00343A4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Contact details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2A38D4" w:rsidTr="00343A4F">
        <w:tc>
          <w:tcPr>
            <w:tcW w:w="4508" w:type="dxa"/>
          </w:tcPr>
          <w:p w:rsidR="002A38D4" w:rsidRDefault="00343A4F" w:rsidP="002A3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343A4F" w:rsidRDefault="00343A4F" w:rsidP="002A3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2A38D4" w:rsidRDefault="002A38D4" w:rsidP="002A38D4">
            <w:pPr>
              <w:jc w:val="both"/>
              <w:rPr>
                <w:sz w:val="24"/>
                <w:szCs w:val="24"/>
              </w:rPr>
            </w:pPr>
          </w:p>
        </w:tc>
      </w:tr>
      <w:tr w:rsidR="002A38D4" w:rsidTr="00343A4F">
        <w:tc>
          <w:tcPr>
            <w:tcW w:w="4508" w:type="dxa"/>
          </w:tcPr>
          <w:p w:rsidR="002A38D4" w:rsidRDefault="00343A4F" w:rsidP="002A3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telephone no.</w:t>
            </w:r>
          </w:p>
          <w:p w:rsidR="00343A4F" w:rsidRDefault="00343A4F" w:rsidP="002A3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2A38D4" w:rsidRDefault="002A38D4" w:rsidP="002A38D4">
            <w:pPr>
              <w:jc w:val="both"/>
              <w:rPr>
                <w:sz w:val="24"/>
                <w:szCs w:val="24"/>
              </w:rPr>
            </w:pPr>
          </w:p>
        </w:tc>
      </w:tr>
      <w:tr w:rsidR="002A38D4" w:rsidTr="00343A4F">
        <w:tc>
          <w:tcPr>
            <w:tcW w:w="4508" w:type="dxa"/>
          </w:tcPr>
          <w:p w:rsidR="002A38D4" w:rsidRDefault="00343A4F" w:rsidP="002A3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child:</w:t>
            </w:r>
          </w:p>
          <w:p w:rsidR="00343A4F" w:rsidRDefault="00343A4F" w:rsidP="002A3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2A38D4" w:rsidRDefault="002A38D4" w:rsidP="002A38D4">
            <w:pPr>
              <w:jc w:val="both"/>
              <w:rPr>
                <w:sz w:val="24"/>
                <w:szCs w:val="24"/>
              </w:rPr>
            </w:pPr>
          </w:p>
        </w:tc>
      </w:tr>
      <w:tr w:rsidR="00343A4F" w:rsidTr="00343A4F">
        <w:tc>
          <w:tcPr>
            <w:tcW w:w="4508" w:type="dxa"/>
          </w:tcPr>
          <w:p w:rsidR="00343A4F" w:rsidRDefault="00343A4F" w:rsidP="002A3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343A4F" w:rsidRDefault="00343A4F" w:rsidP="002A3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343A4F" w:rsidRDefault="00343A4F" w:rsidP="002A38D4">
            <w:pPr>
              <w:jc w:val="both"/>
              <w:rPr>
                <w:sz w:val="24"/>
                <w:szCs w:val="24"/>
              </w:rPr>
            </w:pPr>
          </w:p>
        </w:tc>
      </w:tr>
      <w:tr w:rsidR="00343A4F" w:rsidTr="00343A4F">
        <w:tc>
          <w:tcPr>
            <w:tcW w:w="4508" w:type="dxa"/>
          </w:tcPr>
          <w:p w:rsidR="00343A4F" w:rsidRDefault="00343A4F" w:rsidP="002A3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understand that I must deliver the medicine personally to </w:t>
            </w:r>
          </w:p>
        </w:tc>
        <w:tc>
          <w:tcPr>
            <w:tcW w:w="4985" w:type="dxa"/>
          </w:tcPr>
          <w:p w:rsidR="00343A4F" w:rsidRDefault="00343A4F" w:rsidP="002A3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(agreed member of staff)</w:t>
            </w:r>
          </w:p>
          <w:p w:rsidR="00343A4F" w:rsidRDefault="00343A4F" w:rsidP="002A38D4">
            <w:pPr>
              <w:jc w:val="both"/>
              <w:rPr>
                <w:sz w:val="24"/>
                <w:szCs w:val="24"/>
              </w:rPr>
            </w:pPr>
          </w:p>
          <w:p w:rsidR="00343A4F" w:rsidRDefault="00343A4F" w:rsidP="002A38D4">
            <w:pPr>
              <w:jc w:val="both"/>
              <w:rPr>
                <w:sz w:val="24"/>
                <w:szCs w:val="24"/>
              </w:rPr>
            </w:pPr>
          </w:p>
        </w:tc>
      </w:tr>
    </w:tbl>
    <w:p w:rsidR="002A38D4" w:rsidRDefault="002A38D4" w:rsidP="002A38D4">
      <w:pPr>
        <w:jc w:val="both"/>
        <w:rPr>
          <w:sz w:val="24"/>
          <w:szCs w:val="24"/>
        </w:rPr>
      </w:pPr>
    </w:p>
    <w:p w:rsidR="00343A4F" w:rsidRPr="00343A4F" w:rsidRDefault="00343A4F" w:rsidP="00343A4F">
      <w:pPr>
        <w:pStyle w:val="NoSpacing"/>
        <w:rPr>
          <w:sz w:val="24"/>
          <w:szCs w:val="24"/>
        </w:rPr>
      </w:pPr>
      <w:r w:rsidRPr="00343A4F">
        <w:rPr>
          <w:sz w:val="24"/>
          <w:szCs w:val="24"/>
        </w:rPr>
        <w:t xml:space="preserve">The above information is, to the best of my knowledge, accurate at the time of writing and I give consent to school/setting staff administering medicine in accordance with the School/setting policy. I will inform the School/setting immediately in writing, if there is a change in dosage or frequency of the medication or of the medicine </w:t>
      </w:r>
      <w:proofErr w:type="gramStart"/>
      <w:r w:rsidRPr="00343A4F">
        <w:rPr>
          <w:sz w:val="24"/>
          <w:szCs w:val="24"/>
        </w:rPr>
        <w:t>is stopped</w:t>
      </w:r>
      <w:proofErr w:type="gramEnd"/>
      <w:r w:rsidRPr="00343A4F">
        <w:rPr>
          <w:sz w:val="24"/>
          <w:szCs w:val="24"/>
        </w:rPr>
        <w:t>.</w:t>
      </w:r>
    </w:p>
    <w:p w:rsidR="00343A4F" w:rsidRDefault="00343A4F" w:rsidP="002A38D4">
      <w:pPr>
        <w:jc w:val="both"/>
        <w:rPr>
          <w:sz w:val="24"/>
          <w:szCs w:val="24"/>
        </w:rPr>
      </w:pPr>
    </w:p>
    <w:p w:rsidR="00343A4F" w:rsidRDefault="00343A4F" w:rsidP="002A38D4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Signature: ………………………………………………………………….. Date: ………………………………..</w:t>
      </w:r>
    </w:p>
    <w:p w:rsidR="00343A4F" w:rsidRDefault="00343A4F" w:rsidP="002A38D4">
      <w:pPr>
        <w:jc w:val="both"/>
        <w:rPr>
          <w:sz w:val="24"/>
          <w:szCs w:val="24"/>
        </w:rPr>
      </w:pPr>
    </w:p>
    <w:p w:rsidR="002A38D4" w:rsidRDefault="002A38D4" w:rsidP="002A38D4">
      <w:pPr>
        <w:jc w:val="both"/>
        <w:rPr>
          <w:sz w:val="24"/>
          <w:szCs w:val="24"/>
        </w:rPr>
      </w:pPr>
    </w:p>
    <w:sectPr w:rsidR="002A3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D4"/>
    <w:rsid w:val="00296B2C"/>
    <w:rsid w:val="002A325C"/>
    <w:rsid w:val="002A38D4"/>
    <w:rsid w:val="00343A4F"/>
    <w:rsid w:val="00E1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7A375-FE51-4B6A-9AA6-8E8D72A3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2A38D4"/>
    <w:pPr>
      <w:widowControl w:val="0"/>
      <w:autoSpaceDE w:val="0"/>
      <w:autoSpaceDN w:val="0"/>
      <w:spacing w:after="0" w:line="240" w:lineRule="auto"/>
      <w:ind w:left="1891"/>
      <w:outlineLvl w:val="1"/>
    </w:pPr>
    <w:rPr>
      <w:rFonts w:ascii="Calibri" w:eastAsia="Calibri" w:hAnsi="Calibri" w:cs="Calibri"/>
      <w:b/>
      <w:bCs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38D4"/>
    <w:rPr>
      <w:rFonts w:ascii="Calibri" w:eastAsia="Calibri" w:hAnsi="Calibri" w:cs="Calibri"/>
      <w:b/>
      <w:bCs/>
      <w:lang w:eastAsia="en-GB" w:bidi="en-GB"/>
    </w:rPr>
  </w:style>
  <w:style w:type="table" w:styleId="TableGrid">
    <w:name w:val="Table Grid"/>
    <w:basedOn w:val="TableNormal"/>
    <w:uiPriority w:val="39"/>
    <w:rsid w:val="002A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3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832A8058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TCullen</dc:creator>
  <cp:keywords/>
  <dc:description/>
  <cp:lastModifiedBy>TCullen</cp:lastModifiedBy>
  <cp:revision>2</cp:revision>
  <dcterms:created xsi:type="dcterms:W3CDTF">2020-01-08T15:00:00Z</dcterms:created>
  <dcterms:modified xsi:type="dcterms:W3CDTF">2020-01-08T15:00:00Z</dcterms:modified>
</cp:coreProperties>
</file>